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3D" w:rsidRPr="001677B6" w:rsidRDefault="002A103D" w:rsidP="008A27C4">
      <w:pPr>
        <w:widowControl w:val="0"/>
        <w:rPr>
          <w:rFonts w:ascii="Comic Sans MS" w:hAnsi="Comic Sans MS"/>
          <w:b/>
          <w:bCs/>
          <w:color w:val="0000FF"/>
          <w:sz w:val="36"/>
          <w:szCs w:val="36"/>
        </w:rPr>
      </w:pPr>
      <w:r w:rsidRPr="001677B6">
        <w:rPr>
          <w:rFonts w:ascii="Comic Sans MS" w:hAnsi="Comic Sans MS"/>
          <w:b/>
          <w:bCs/>
          <w:color w:val="0000FF"/>
          <w:sz w:val="36"/>
          <w:szCs w:val="36"/>
        </w:rPr>
        <w:t>Horaires Médiabus Eté 2015</w:t>
      </w:r>
    </w:p>
    <w:p w:rsidR="002A103D" w:rsidRDefault="002A103D" w:rsidP="008A27C4">
      <w:pPr>
        <w:widowControl w:val="0"/>
        <w:rPr>
          <w:rFonts w:ascii="Comic Sans MS" w:hAnsi="Comic Sans MS"/>
          <w:b/>
          <w:bCs/>
          <w:color w:val="009900"/>
          <w:sz w:val="30"/>
          <w:szCs w:val="30"/>
        </w:rPr>
      </w:pPr>
    </w:p>
    <w:p w:rsidR="002A103D" w:rsidRDefault="002A103D" w:rsidP="008A27C4">
      <w:pPr>
        <w:widowControl w:val="0"/>
        <w:rPr>
          <w:rFonts w:ascii="Comic Sans MS" w:hAnsi="Comic Sans MS"/>
          <w:b/>
          <w:bCs/>
          <w:color w:val="009900"/>
          <w:sz w:val="30"/>
          <w:szCs w:val="30"/>
        </w:rPr>
      </w:pPr>
      <w:r>
        <w:rPr>
          <w:rFonts w:ascii="Comic Sans MS" w:hAnsi="Comic Sans MS"/>
          <w:b/>
          <w:bCs/>
          <w:color w:val="009900"/>
          <w:sz w:val="30"/>
          <w:szCs w:val="30"/>
        </w:rPr>
        <w:t>Juillet 2015 / 17h-19h</w:t>
      </w:r>
    </w:p>
    <w:p w:rsidR="002A103D" w:rsidRDefault="002A103D" w:rsidP="008A27C4">
      <w:pPr>
        <w:widowControl w:val="0"/>
      </w:pPr>
      <w:r>
        <w:rPr>
          <w:rFonts w:ascii="Comic Sans MS" w:hAnsi="Comic Sans MS"/>
          <w:b/>
          <w:bCs/>
          <w:color w:val="009900"/>
          <w:sz w:val="28"/>
          <w:szCs w:val="28"/>
        </w:rPr>
        <w:t xml:space="preserve">Le médiabus </w:t>
      </w:r>
      <w:r>
        <w:rPr>
          <w:rFonts w:ascii="Comic Sans MS" w:hAnsi="Comic Sans MS"/>
          <w:b/>
          <w:bCs/>
          <w:i/>
          <w:iCs/>
          <w:color w:val="009900"/>
          <w:sz w:val="28"/>
          <w:szCs w:val="28"/>
        </w:rPr>
        <w:t>côté jardins</w:t>
      </w:r>
    </w:p>
    <w:p w:rsidR="002A103D" w:rsidRDefault="002A103D" w:rsidP="008A27C4">
      <w:pPr>
        <w:rPr>
          <w:color w:val="auto"/>
          <w:kern w:val="0"/>
          <w:sz w:val="24"/>
          <w:szCs w:val="24"/>
        </w:rPr>
      </w:pPr>
      <w:r>
        <w:rPr>
          <w:noProof/>
        </w:rPr>
        <w:pict>
          <v:rect id="Control 2" o:spid="_x0000_s1026" style="position:absolute;margin-left:1.85pt;margin-top:124.75pt;width:277.3pt;height:40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" filled="f" stroked="f" insetpen="t">
            <o:lock v:ext="edit" shapetype="t"/>
            <v:textbox inset="0,0,0,0"/>
          </v:rect>
        </w:pict>
      </w:r>
    </w:p>
    <w:tbl>
      <w:tblPr>
        <w:tblW w:w="5546" w:type="dxa"/>
        <w:tblCellMar>
          <w:left w:w="0" w:type="dxa"/>
          <w:right w:w="0" w:type="dxa"/>
        </w:tblCellMar>
        <w:tblLook w:val="00A0"/>
      </w:tblPr>
      <w:tblGrid>
        <w:gridCol w:w="1611"/>
        <w:gridCol w:w="3935"/>
      </w:tblGrid>
      <w:tr w:rsidR="002A103D" w:rsidTr="008A27C4">
        <w:trPr>
          <w:trHeight w:val="488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Lundi 29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Chemin Bas -jardin Bir Hakeim</w:t>
            </w:r>
          </w:p>
        </w:tc>
      </w:tr>
      <w:tr w:rsidR="002A103D" w:rsidTr="008A27C4">
        <w:trPr>
          <w:trHeight w:val="488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Mardi 30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Mas des Gardies</w:t>
            </w:r>
          </w:p>
        </w:tc>
      </w:tr>
      <w:tr w:rsidR="002A103D" w:rsidTr="008A27C4">
        <w:trPr>
          <w:trHeight w:val="1099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Mercredi 1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Mont Duplan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bCs/>
                <w:color w:val="009900"/>
                <w:sz w:val="24"/>
                <w:szCs w:val="24"/>
              </w:rPr>
              <w:t>Clown nez @ nez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           </w:t>
            </w:r>
            <w:r>
              <w:rPr>
                <w:rFonts w:ascii="Comic Sans MS" w:hAnsi="Comic Sans MS"/>
                <w:b/>
                <w:bCs/>
                <w:i/>
                <w:iCs/>
                <w:color w:val="009900"/>
                <w:sz w:val="24"/>
                <w:szCs w:val="24"/>
              </w:rPr>
              <w:t xml:space="preserve">Spectacle tout public </w:t>
            </w:r>
          </w:p>
        </w:tc>
      </w:tr>
      <w:tr w:rsidR="002A103D" w:rsidTr="008A27C4">
        <w:trPr>
          <w:trHeight w:val="488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Jeudi 2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Chemin Bas - jardin Bir Hakeim</w:t>
            </w:r>
          </w:p>
        </w:tc>
      </w:tr>
      <w:tr w:rsidR="002A103D" w:rsidTr="008A27C4">
        <w:trPr>
          <w:trHeight w:val="488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Vendredi 3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St Césaire </w:t>
            </w:r>
          </w:p>
        </w:tc>
      </w:tr>
      <w:tr w:rsidR="002A103D" w:rsidTr="008A27C4">
        <w:trPr>
          <w:trHeight w:val="488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Lundi 6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Chemin Bas -jardin Bir Hakeim</w:t>
            </w:r>
          </w:p>
        </w:tc>
      </w:tr>
      <w:tr w:rsidR="002A103D" w:rsidTr="008A27C4">
        <w:trPr>
          <w:trHeight w:val="488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Mardi 7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Mas des Gardies</w:t>
            </w:r>
          </w:p>
        </w:tc>
      </w:tr>
      <w:tr w:rsidR="002A103D" w:rsidTr="008A27C4">
        <w:trPr>
          <w:trHeight w:val="488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Mercredi 8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Mont Duplan</w:t>
            </w:r>
          </w:p>
        </w:tc>
      </w:tr>
      <w:tr w:rsidR="002A103D" w:rsidTr="008A27C4">
        <w:trPr>
          <w:trHeight w:val="488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Jeudi 9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Chemin Bas - jardin Bir Hakeim</w:t>
            </w:r>
          </w:p>
        </w:tc>
      </w:tr>
      <w:tr w:rsidR="002A103D" w:rsidTr="008A27C4">
        <w:trPr>
          <w:trHeight w:val="1107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Vendredi 10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St Césaire 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br/>
            </w:r>
            <w:r>
              <w:rPr>
                <w:rFonts w:ascii="Comic Sans MS" w:hAnsi="Comic Sans MS"/>
                <w:b/>
                <w:bCs/>
                <w:color w:val="009900"/>
                <w:sz w:val="24"/>
                <w:szCs w:val="24"/>
              </w:rPr>
              <w:t xml:space="preserve">Magie médiévale Hocus Pocus                              </w:t>
            </w:r>
            <w:r>
              <w:rPr>
                <w:rFonts w:ascii="Comic Sans MS" w:hAnsi="Comic Sans MS"/>
                <w:b/>
                <w:bCs/>
                <w:i/>
                <w:iCs/>
                <w:color w:val="009900"/>
                <w:sz w:val="24"/>
                <w:szCs w:val="24"/>
              </w:rPr>
              <w:t xml:space="preserve">Spectacle tout public </w:t>
            </w:r>
          </w:p>
        </w:tc>
      </w:tr>
      <w:tr w:rsidR="002A103D" w:rsidTr="008A27C4">
        <w:trPr>
          <w:trHeight w:val="488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Lundi 13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Chemin Bas -jardin Bir Hakeim</w:t>
            </w:r>
          </w:p>
        </w:tc>
      </w:tr>
      <w:tr w:rsidR="002A103D" w:rsidTr="008A27C4">
        <w:trPr>
          <w:trHeight w:val="488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Mercredi 15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Mont Duplan</w:t>
            </w:r>
          </w:p>
        </w:tc>
      </w:tr>
      <w:tr w:rsidR="002A103D" w:rsidTr="008A27C4">
        <w:trPr>
          <w:trHeight w:val="488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Jeudi 16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spacing w:before="96" w:after="96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Chemin Bas -jardin Bir Hakeim</w:t>
            </w:r>
          </w:p>
        </w:tc>
      </w:tr>
      <w:tr w:rsidR="002A103D" w:rsidTr="008A27C4">
        <w:trPr>
          <w:trHeight w:val="488"/>
        </w:trPr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Vendredi 17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Default="002A103D">
            <w:pPr>
              <w:widowControl w:val="0"/>
              <w:jc w:val="center"/>
              <w:rPr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>St Césaire </w:t>
            </w:r>
          </w:p>
        </w:tc>
      </w:tr>
    </w:tbl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/>
    <w:p w:rsidR="002A103D" w:rsidRDefault="002A103D" w:rsidP="008A27C4">
      <w:pPr>
        <w:widowControl w:val="0"/>
      </w:pPr>
      <w:r>
        <w:rPr>
          <w:rFonts w:ascii="Comic Sans MS" w:hAnsi="Comic Sans MS"/>
          <w:b/>
          <w:bCs/>
          <w:color w:val="FFA366"/>
          <w:sz w:val="29"/>
          <w:szCs w:val="29"/>
        </w:rPr>
        <w:t>Juillet 2015 / 9h30-12h</w:t>
      </w:r>
      <w:r>
        <w:rPr>
          <w:rFonts w:ascii="Comic Sans MS" w:hAnsi="Comic Sans MS"/>
          <w:b/>
          <w:bCs/>
          <w:color w:val="FFA366"/>
          <w:sz w:val="30"/>
          <w:szCs w:val="30"/>
        </w:rPr>
        <w:br/>
      </w:r>
      <w:r>
        <w:rPr>
          <w:rFonts w:ascii="Comic Sans MS" w:hAnsi="Comic Sans MS"/>
          <w:b/>
          <w:bCs/>
          <w:color w:val="FFA366"/>
          <w:sz w:val="28"/>
          <w:szCs w:val="28"/>
        </w:rPr>
        <w:t xml:space="preserve">Les tournées du matin : </w:t>
      </w:r>
    </w:p>
    <w:p w:rsidR="002A103D" w:rsidRPr="008A27C4" w:rsidRDefault="002A103D" w:rsidP="008A27C4">
      <w:pPr>
        <w:rPr>
          <w:color w:val="auto"/>
          <w:kern w:val="0"/>
          <w:sz w:val="24"/>
          <w:szCs w:val="24"/>
        </w:rPr>
      </w:pPr>
      <w:r>
        <w:rPr>
          <w:noProof/>
        </w:rPr>
        <w:pict>
          <v:rect id="Control 3" o:spid="_x0000_s1027" style="position:absolute;margin-left:17.7pt;margin-top:101.4pt;width:256.15pt;height:357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" filled="f" stroked="f" insetpen="t">
            <o:lock v:ext="edit" shapetype="t"/>
            <v:textbox inset="0,0,0,0"/>
          </v:rect>
        </w:pict>
      </w:r>
    </w:p>
    <w:tbl>
      <w:tblPr>
        <w:tblW w:w="5123" w:type="dxa"/>
        <w:tblCellMar>
          <w:left w:w="0" w:type="dxa"/>
          <w:right w:w="0" w:type="dxa"/>
        </w:tblCellMar>
        <w:tblLook w:val="00A0"/>
      </w:tblPr>
      <w:tblGrid>
        <w:gridCol w:w="1551"/>
        <w:gridCol w:w="3572"/>
      </w:tblGrid>
      <w:tr w:rsidR="002A103D" w:rsidRPr="008A27C4" w:rsidTr="008A27C4">
        <w:trPr>
          <w:trHeight w:val="418"/>
        </w:trPr>
        <w:tc>
          <w:tcPr>
            <w:tcW w:w="1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b/>
                <w:bCs/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Mardi 30</w:t>
            </w:r>
          </w:p>
        </w:tc>
        <w:tc>
          <w:tcPr>
            <w:tcW w:w="35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7 Collines</w:t>
            </w:r>
          </w:p>
        </w:tc>
      </w:tr>
      <w:tr w:rsidR="002A103D" w:rsidRPr="008A27C4" w:rsidTr="008A27C4">
        <w:trPr>
          <w:trHeight w:val="581"/>
        </w:trPr>
        <w:tc>
          <w:tcPr>
            <w:tcW w:w="1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b/>
                <w:bCs/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Mercredi 1</w:t>
            </w:r>
          </w:p>
        </w:tc>
        <w:tc>
          <w:tcPr>
            <w:tcW w:w="35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Serre Cavalier</w:t>
            </w:r>
          </w:p>
        </w:tc>
      </w:tr>
      <w:tr w:rsidR="002A103D" w:rsidRPr="008A27C4" w:rsidTr="008A27C4">
        <w:trPr>
          <w:trHeight w:val="1017"/>
        </w:trPr>
        <w:tc>
          <w:tcPr>
            <w:tcW w:w="1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b/>
                <w:bCs/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Jeudi 2</w:t>
            </w:r>
          </w:p>
        </w:tc>
        <w:tc>
          <w:tcPr>
            <w:tcW w:w="35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2" w:after="2"/>
              <w:jc w:val="center"/>
              <w:rPr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9h30-10h30</w:t>
            </w: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br/>
            </w: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Clos</w:t>
            </w: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 xml:space="preserve"> </w:t>
            </w: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d’Orville</w:t>
            </w: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br/>
              <w:t xml:space="preserve">10h45-12h </w:t>
            </w: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Oliviers</w:t>
            </w:r>
          </w:p>
        </w:tc>
      </w:tr>
      <w:tr w:rsidR="002A103D" w:rsidRPr="008A27C4" w:rsidTr="008A27C4">
        <w:trPr>
          <w:trHeight w:val="476"/>
        </w:trPr>
        <w:tc>
          <w:tcPr>
            <w:tcW w:w="1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b/>
                <w:bCs/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Vendredi 3</w:t>
            </w:r>
          </w:p>
        </w:tc>
        <w:tc>
          <w:tcPr>
            <w:tcW w:w="35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Nemausus</w:t>
            </w:r>
          </w:p>
        </w:tc>
      </w:tr>
      <w:tr w:rsidR="002A103D" w:rsidRPr="008A27C4" w:rsidTr="008A27C4">
        <w:trPr>
          <w:trHeight w:val="434"/>
        </w:trPr>
        <w:tc>
          <w:tcPr>
            <w:tcW w:w="1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b/>
                <w:bCs/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Mardi 7</w:t>
            </w:r>
          </w:p>
        </w:tc>
        <w:tc>
          <w:tcPr>
            <w:tcW w:w="35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7 Collines</w:t>
            </w:r>
          </w:p>
        </w:tc>
      </w:tr>
      <w:tr w:rsidR="002A103D" w:rsidRPr="008A27C4" w:rsidTr="008A27C4">
        <w:trPr>
          <w:trHeight w:val="591"/>
        </w:trPr>
        <w:tc>
          <w:tcPr>
            <w:tcW w:w="1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b/>
                <w:bCs/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Mercredi 8</w:t>
            </w:r>
          </w:p>
        </w:tc>
        <w:tc>
          <w:tcPr>
            <w:tcW w:w="35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Serre Cavalier</w:t>
            </w:r>
          </w:p>
        </w:tc>
      </w:tr>
      <w:tr w:rsidR="002A103D" w:rsidRPr="008A27C4" w:rsidTr="008A27C4">
        <w:trPr>
          <w:trHeight w:val="1039"/>
        </w:trPr>
        <w:tc>
          <w:tcPr>
            <w:tcW w:w="1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b/>
                <w:bCs/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Jeudi 9</w:t>
            </w:r>
          </w:p>
        </w:tc>
        <w:tc>
          <w:tcPr>
            <w:tcW w:w="35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2" w:after="2"/>
              <w:jc w:val="center"/>
              <w:rPr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9h30-10h30</w:t>
            </w: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br/>
            </w: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Clos</w:t>
            </w: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 xml:space="preserve"> </w:t>
            </w: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d’Orville</w:t>
            </w: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br/>
              <w:t xml:space="preserve">10h45-12h </w:t>
            </w: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Oliviers</w:t>
            </w:r>
          </w:p>
        </w:tc>
      </w:tr>
      <w:tr w:rsidR="002A103D" w:rsidRPr="008A27C4" w:rsidTr="008A27C4">
        <w:trPr>
          <w:trHeight w:val="476"/>
        </w:trPr>
        <w:tc>
          <w:tcPr>
            <w:tcW w:w="1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b/>
                <w:bCs/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Vendredi 10</w:t>
            </w:r>
          </w:p>
        </w:tc>
        <w:tc>
          <w:tcPr>
            <w:tcW w:w="35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Cs/>
                <w:color w:val="FFA366"/>
                <w:sz w:val="22"/>
                <w:szCs w:val="22"/>
              </w:rPr>
              <w:t>Nemausus</w:t>
            </w:r>
          </w:p>
        </w:tc>
      </w:tr>
      <w:tr w:rsidR="002A103D" w:rsidRPr="008A27C4" w:rsidTr="008A27C4">
        <w:trPr>
          <w:trHeight w:val="620"/>
        </w:trPr>
        <w:tc>
          <w:tcPr>
            <w:tcW w:w="1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b/>
                <w:bCs/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Mercredi 15</w:t>
            </w:r>
          </w:p>
        </w:tc>
        <w:tc>
          <w:tcPr>
            <w:tcW w:w="35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Serre Cavalier</w:t>
            </w:r>
          </w:p>
        </w:tc>
      </w:tr>
      <w:tr w:rsidR="002A103D" w:rsidRPr="008A27C4" w:rsidTr="008A27C4">
        <w:trPr>
          <w:trHeight w:val="1017"/>
        </w:trPr>
        <w:tc>
          <w:tcPr>
            <w:tcW w:w="1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b/>
                <w:bCs/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Jeudi 16</w:t>
            </w:r>
          </w:p>
        </w:tc>
        <w:tc>
          <w:tcPr>
            <w:tcW w:w="35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2" w:after="2"/>
              <w:jc w:val="center"/>
              <w:rPr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9h30-10h30</w:t>
            </w: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br/>
            </w: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Clos</w:t>
            </w: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 xml:space="preserve"> </w:t>
            </w: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d’Orville</w:t>
            </w: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br/>
              <w:t xml:space="preserve">10h45-12h </w:t>
            </w: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Oliviers</w:t>
            </w:r>
          </w:p>
        </w:tc>
      </w:tr>
      <w:tr w:rsidR="002A103D" w:rsidRPr="008A27C4" w:rsidTr="008A27C4">
        <w:trPr>
          <w:trHeight w:val="476"/>
        </w:trPr>
        <w:tc>
          <w:tcPr>
            <w:tcW w:w="1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b/>
                <w:bCs/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b/>
                <w:bCs/>
                <w:color w:val="FFA366"/>
                <w:sz w:val="22"/>
                <w:szCs w:val="22"/>
              </w:rPr>
              <w:t>Vendredi 17</w:t>
            </w:r>
          </w:p>
        </w:tc>
        <w:tc>
          <w:tcPr>
            <w:tcW w:w="35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3D" w:rsidRPr="008A27C4" w:rsidRDefault="002A103D" w:rsidP="008A27C4">
            <w:pPr>
              <w:widowControl w:val="0"/>
              <w:spacing w:before="96" w:after="96"/>
              <w:jc w:val="center"/>
              <w:rPr>
                <w:color w:val="FFA366"/>
                <w:sz w:val="22"/>
                <w:szCs w:val="22"/>
              </w:rPr>
            </w:pPr>
            <w:r w:rsidRPr="008A27C4">
              <w:rPr>
                <w:rFonts w:ascii="Comic Sans MS" w:hAnsi="Comic Sans MS"/>
                <w:color w:val="FFA366"/>
                <w:sz w:val="22"/>
                <w:szCs w:val="22"/>
              </w:rPr>
              <w:t>Nemausus</w:t>
            </w:r>
          </w:p>
        </w:tc>
      </w:tr>
    </w:tbl>
    <w:p w:rsidR="002A103D" w:rsidRDefault="002A103D" w:rsidP="008A27C4">
      <w:pPr>
        <w:widowControl w:val="0"/>
        <w:rPr>
          <w:rFonts w:ascii="Comic Sans MS" w:hAnsi="Comic Sans MS"/>
          <w:b/>
          <w:bCs/>
          <w:i/>
          <w:iCs/>
          <w:color w:val="C04D00"/>
          <w:sz w:val="22"/>
          <w:szCs w:val="22"/>
        </w:rPr>
      </w:pPr>
    </w:p>
    <w:p w:rsidR="002A103D" w:rsidRDefault="002A103D" w:rsidP="008A27C4">
      <w:pPr>
        <w:widowControl w:val="0"/>
      </w:pPr>
      <w:bookmarkStart w:id="0" w:name="_GoBack"/>
      <w:bookmarkEnd w:id="0"/>
      <w:r>
        <w:rPr>
          <w:rFonts w:ascii="Comic Sans MS" w:hAnsi="Comic Sans MS"/>
          <w:b/>
          <w:bCs/>
          <w:i/>
          <w:iCs/>
          <w:color w:val="C04D00"/>
          <w:sz w:val="22"/>
          <w:szCs w:val="22"/>
        </w:rPr>
        <w:t>Arrêt des tournées du 20 juillet au 28 août</w:t>
      </w:r>
      <w:r>
        <w:rPr>
          <w:rFonts w:ascii="Comic Sans MS" w:hAnsi="Comic Sans MS"/>
          <w:b/>
          <w:bCs/>
          <w:i/>
          <w:iCs/>
          <w:color w:val="C04D00"/>
          <w:sz w:val="32"/>
          <w:szCs w:val="32"/>
        </w:rPr>
        <w:t xml:space="preserve">                </w:t>
      </w:r>
    </w:p>
    <w:p w:rsidR="002A103D" w:rsidRDefault="002A103D" w:rsidP="008A27C4">
      <w:pPr>
        <w:widowControl w:val="0"/>
      </w:pPr>
      <w:r>
        <w:t> </w:t>
      </w:r>
    </w:p>
    <w:p w:rsidR="002A103D" w:rsidRDefault="002A103D"/>
    <w:sectPr w:rsidR="002A103D" w:rsidSect="0099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3D" w:rsidRDefault="002A103D" w:rsidP="008A27C4">
      <w:r>
        <w:separator/>
      </w:r>
    </w:p>
  </w:endnote>
  <w:endnote w:type="continuationSeparator" w:id="0">
    <w:p w:rsidR="002A103D" w:rsidRDefault="002A103D" w:rsidP="008A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3D" w:rsidRDefault="002A103D" w:rsidP="008A27C4">
      <w:r>
        <w:separator/>
      </w:r>
    </w:p>
  </w:footnote>
  <w:footnote w:type="continuationSeparator" w:id="0">
    <w:p w:rsidR="002A103D" w:rsidRDefault="002A103D" w:rsidP="008A2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4DA"/>
    <w:rsid w:val="001677B6"/>
    <w:rsid w:val="002A103D"/>
    <w:rsid w:val="002C14DA"/>
    <w:rsid w:val="008A27C4"/>
    <w:rsid w:val="008C1AF8"/>
    <w:rsid w:val="00993633"/>
    <w:rsid w:val="00C4104C"/>
    <w:rsid w:val="00D04733"/>
    <w:rsid w:val="00E2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C4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2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7C4"/>
    <w:rPr>
      <w:rFonts w:ascii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8A2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7C4"/>
    <w:rPr>
      <w:rFonts w:ascii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175</Words>
  <Characters>967</Characters>
  <Application>Microsoft Office Outlook</Application>
  <DocSecurity>0</DocSecurity>
  <Lines>0</Lines>
  <Paragraphs>0</Paragraphs>
  <ScaleCrop>false</ScaleCrop>
  <Company>MAIRIE DE NIMES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fabre julien</dc:creator>
  <cp:keywords/>
  <dc:description/>
  <cp:lastModifiedBy>orhand</cp:lastModifiedBy>
  <cp:revision>3</cp:revision>
  <dcterms:created xsi:type="dcterms:W3CDTF">2015-06-18T14:00:00Z</dcterms:created>
  <dcterms:modified xsi:type="dcterms:W3CDTF">2015-06-18T14:26:00Z</dcterms:modified>
</cp:coreProperties>
</file>